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附件4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2018年拍卖企业星级评定实施细则与要求</w:t>
      </w:r>
    </w:p>
    <w:p>
      <w:pPr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参评基本条件（准入条件）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拍卖企业经营时间应在2年以上，2015年12月31日以前成立，考核期2016年1月至2017年12月，考核期内应正常开展拍卖活动并履行会员义务。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考核期内拥有国家注册拍卖师不少于1名，拍卖专职从业人员不少于3名（含）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考核期内无违规经营受到行政处罚和被确认有违规经营行为，不良诚信记录，严重违反行业自律公约及承担民事责任的。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二、4星级以上参评条件（准入条件）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申请4星级应满足参评基本条件外，拥有国家注册拍卖师2名（含）以上，拍卖专职从业人员5名（含）以上。经营时间不少于6年（含），考核评估期内每年度均盈利。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申请5星级应满足参评基本条件外，拥有国家注册拍卖师3名（含）以上，拍卖专职从业人员8名（含）以上，经营时间不少于10年（含），考核评估期内每年度均盈利。</w:t>
      </w:r>
    </w:p>
    <w:p>
      <w:pPr>
        <w:numPr>
          <w:ilvl w:val="0"/>
          <w:numId w:val="4"/>
        </w:num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根据《拍卖企业星级评定准则》中表A-1要求，须提供评估详细资料。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根据《拍卖企业星级评定准则》中A.1表（拍卖企业星级评估计分表）对应申报的具体资料及要求。</w:t>
      </w:r>
    </w:p>
    <w:tbl>
      <w:tblPr>
        <w:tblStyle w:val="5"/>
        <w:tblW w:w="9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51"/>
        <w:gridCol w:w="525"/>
        <w:gridCol w:w="23"/>
        <w:gridCol w:w="17"/>
        <w:gridCol w:w="2720"/>
        <w:gridCol w:w="38"/>
        <w:gridCol w:w="697"/>
        <w:gridCol w:w="60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30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对应项目</w:t>
            </w:r>
          </w:p>
        </w:tc>
        <w:tc>
          <w:tcPr>
            <w:tcW w:w="27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资料内容</w:t>
            </w:r>
          </w:p>
        </w:tc>
        <w:tc>
          <w:tcPr>
            <w:tcW w:w="34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252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1、基本条件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466" w:type="dxa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1.1注册资本：</w:t>
            </w:r>
          </w:p>
        </w:tc>
        <w:tc>
          <w:tcPr>
            <w:tcW w:w="576" w:type="dxa"/>
            <w:gridSpan w:val="2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以营业执照为准</w:t>
            </w: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提供营业执照副本和复印件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66" w:type="dxa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1.2国家注册拍卖师：</w:t>
            </w:r>
          </w:p>
        </w:tc>
        <w:tc>
          <w:tcPr>
            <w:tcW w:w="576" w:type="dxa"/>
            <w:gridSpan w:val="2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以注册拍卖师证执业记录为准</w:t>
            </w: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提供拍卖师执业注册记录卡复印件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66" w:type="dxa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1.3专职从业人员：</w:t>
            </w:r>
          </w:p>
        </w:tc>
        <w:tc>
          <w:tcPr>
            <w:tcW w:w="576" w:type="dxa"/>
            <w:gridSpan w:val="2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以专职工作人员工资表、银行流水账，或者社保证明为准。</w:t>
            </w: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提供相关复印件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66" w:type="dxa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1.4经营时间：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6" w:type="dxa"/>
            <w:gridSpan w:val="2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以营业执照或经营许可证为准</w:t>
            </w: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提供原件和复印件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66" w:type="dxa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1.5年均净资产：</w:t>
            </w:r>
          </w:p>
        </w:tc>
        <w:tc>
          <w:tcPr>
            <w:tcW w:w="576" w:type="dxa"/>
            <w:gridSpan w:val="2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以企业固定资产、流动资金为准</w:t>
            </w: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提供相应的资产证明和财务报表复印件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66" w:type="dxa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1.6办公与经营场所：</w:t>
            </w:r>
          </w:p>
        </w:tc>
        <w:tc>
          <w:tcPr>
            <w:tcW w:w="576" w:type="dxa"/>
            <w:gridSpan w:val="2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以房屋租赁合同或房产证明为准</w:t>
            </w: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提供原件和复印件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252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2、业务情况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66" w:type="dxa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2.1年均拍卖成交额</w:t>
            </w:r>
          </w:p>
        </w:tc>
        <w:tc>
          <w:tcPr>
            <w:tcW w:w="576" w:type="dxa"/>
            <w:gridSpan w:val="2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以媒体公告和成交确认书为准</w:t>
            </w: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提供资料复印件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66" w:type="dxa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2.2年均专业化拍卖成交额</w:t>
            </w:r>
          </w:p>
        </w:tc>
        <w:tc>
          <w:tcPr>
            <w:tcW w:w="576" w:type="dxa"/>
            <w:gridSpan w:val="2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以媒体公告和成交确认书为准</w:t>
            </w: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提供资料复印件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66" w:type="dxa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2.3年均网络拍卖成交额</w:t>
            </w:r>
          </w:p>
        </w:tc>
        <w:tc>
          <w:tcPr>
            <w:tcW w:w="576" w:type="dxa"/>
            <w:gridSpan w:val="2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以网络拍卖公告和相关资料及成交确认书或网络拍卖成交截图为准（含网络司法拍卖）</w:t>
            </w: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提供资料复印件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466" w:type="dxa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2.4年均辅助业务成交额（司法辅助和非拍卖成交业务）</w:t>
            </w:r>
          </w:p>
        </w:tc>
        <w:tc>
          <w:tcPr>
            <w:tcW w:w="576" w:type="dxa"/>
            <w:gridSpan w:val="2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以媒体公告、协议、合同和证明材料及银行凭证为准</w:t>
            </w: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提供所有资料复印件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66" w:type="dxa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2.5年平均业务收入</w:t>
            </w:r>
          </w:p>
        </w:tc>
        <w:tc>
          <w:tcPr>
            <w:tcW w:w="576" w:type="dxa"/>
            <w:gridSpan w:val="2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以成交确认书、银行凭证及财务报表为准</w:t>
            </w: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66" w:type="dxa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2.6年平均拍卖场次</w:t>
            </w:r>
          </w:p>
        </w:tc>
        <w:tc>
          <w:tcPr>
            <w:tcW w:w="576" w:type="dxa"/>
            <w:gridSpan w:val="2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以媒体公告为准</w:t>
            </w: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466" w:type="dxa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2.7年平均网络拍卖场次</w:t>
            </w:r>
          </w:p>
        </w:tc>
        <w:tc>
          <w:tcPr>
            <w:tcW w:w="576" w:type="dxa"/>
            <w:gridSpan w:val="2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以网络公告、网络拍卖资料为准（含网络司法拍卖）</w:t>
            </w: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252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3、企业管理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517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3.1制度建设</w:t>
            </w:r>
          </w:p>
        </w:tc>
        <w:tc>
          <w:tcPr>
            <w:tcW w:w="565" w:type="dxa"/>
            <w:gridSpan w:val="3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gridSpan w:val="2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提供相应的规章管理制度等复印件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517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3.2人事管理</w:t>
            </w:r>
          </w:p>
        </w:tc>
        <w:tc>
          <w:tcPr>
            <w:tcW w:w="565" w:type="dxa"/>
            <w:gridSpan w:val="3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以人事制度、“劳动合同”和社保证明为准</w:t>
            </w:r>
          </w:p>
        </w:tc>
        <w:tc>
          <w:tcPr>
            <w:tcW w:w="735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gridSpan w:val="2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提供制度、劳动合同、社保证明资料复印件和专人专柜管理照片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517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3.3业务管理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gridSpan w:val="3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以业务制度、业务工作流程，业务档案为准</w:t>
            </w:r>
          </w:p>
        </w:tc>
        <w:tc>
          <w:tcPr>
            <w:tcW w:w="735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gridSpan w:val="2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提供制度资料复印件和专人专柜管理照片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2517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3.4财务管理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gridSpan w:val="3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以财务制度、财务档案专柜会计证为准</w:t>
            </w:r>
          </w:p>
        </w:tc>
        <w:tc>
          <w:tcPr>
            <w:tcW w:w="735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gridSpan w:val="2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提供制度资料、证书复印件和专人专柜管理照片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517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3.5信息化管理</w:t>
            </w:r>
          </w:p>
        </w:tc>
        <w:tc>
          <w:tcPr>
            <w:tcW w:w="565" w:type="dxa"/>
            <w:gridSpan w:val="3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以信息化制度，专业人员证书、电脑管理为准（包括财务、业务、办公系统）</w:t>
            </w:r>
          </w:p>
        </w:tc>
        <w:tc>
          <w:tcPr>
            <w:tcW w:w="735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gridSpan w:val="2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提供制度资料、证书复印件和电脑管理截图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517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3.6网络拍卖管理</w:t>
            </w:r>
          </w:p>
        </w:tc>
        <w:tc>
          <w:tcPr>
            <w:tcW w:w="565" w:type="dxa"/>
            <w:gridSpan w:val="3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以网络拍卖制度、自建网站和网络平台为准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gridSpan w:val="2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提供制度资料复印件和网站网络平台截图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252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4、拍卖服务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17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4.1拍卖方案</w:t>
            </w:r>
          </w:p>
        </w:tc>
        <w:tc>
          <w:tcPr>
            <w:tcW w:w="52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提供拍卖方案复印件（一案即可）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517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4.2拍卖师服务</w:t>
            </w:r>
          </w:p>
        </w:tc>
        <w:tc>
          <w:tcPr>
            <w:tcW w:w="52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提供拍卖师管理制度及拍卖师主持拍卖活动图片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517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4.3专业化拍卖服务</w:t>
            </w:r>
          </w:p>
        </w:tc>
        <w:tc>
          <w:tcPr>
            <w:tcW w:w="52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提供专业化服务相关资料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2517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4.4网络拍卖服务</w:t>
            </w:r>
          </w:p>
        </w:tc>
        <w:tc>
          <w:tcPr>
            <w:tcW w:w="52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以网络拍卖管理制度及拍卖师、从业人员实施网络拍卖相关资料为准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</w:t>
            </w: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提供制度资料复印件，及网络拍卖截图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2517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4.5客户满意度</w:t>
            </w:r>
          </w:p>
        </w:tc>
        <w:tc>
          <w:tcPr>
            <w:tcW w:w="52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0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以建立客户满意制度和客户满意度调查工作为准</w:t>
            </w: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提供相关制度和客户调查表及客户意见等资料复印件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252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5、企业责任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517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5.1行业责任</w:t>
            </w:r>
          </w:p>
        </w:tc>
        <w:tc>
          <w:tcPr>
            <w:tcW w:w="565" w:type="dxa"/>
            <w:gridSpan w:val="3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以填报全国拍卖行业管理信息系统报统计表和会员义务为准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提供全国拍卖行业管理信息系统报表截图和会费作凭证资料复印件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517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5.2社会责任</w:t>
            </w:r>
          </w:p>
        </w:tc>
        <w:tc>
          <w:tcPr>
            <w:tcW w:w="565" w:type="dxa"/>
            <w:gridSpan w:val="3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以公益活动、社会捐款、义拍等慈善事业为准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提供相关资料和图片复印件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517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5.3年均税收（各项税收之和）</w:t>
            </w:r>
          </w:p>
        </w:tc>
        <w:tc>
          <w:tcPr>
            <w:tcW w:w="565" w:type="dxa"/>
            <w:gridSpan w:val="3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以完税证明和税务系统内完税数据为准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提供税务完税证明复印件和税务网络完税截图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252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7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6、企业荣誉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517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6.1企业荣誉</w:t>
            </w:r>
          </w:p>
        </w:tc>
        <w:tc>
          <w:tcPr>
            <w:tcW w:w="565" w:type="dxa"/>
            <w:gridSpan w:val="3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以证书，文件为准</w:t>
            </w: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提供证书、文件复印件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252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7企业文化与组织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517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7.1组织建设</w:t>
            </w:r>
          </w:p>
        </w:tc>
        <w:tc>
          <w:tcPr>
            <w:tcW w:w="565" w:type="dxa"/>
            <w:gridSpan w:val="3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提供组织建设相关资料、活动图片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517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7.2文化建设</w:t>
            </w:r>
          </w:p>
        </w:tc>
        <w:tc>
          <w:tcPr>
            <w:tcW w:w="565" w:type="dxa"/>
            <w:gridSpan w:val="3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提供相关资料和截图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517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7.3业务培训</w:t>
            </w:r>
          </w:p>
        </w:tc>
        <w:tc>
          <w:tcPr>
            <w:tcW w:w="565" w:type="dxa"/>
            <w:gridSpan w:val="3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以培训制度和计划为准</w:t>
            </w: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提供制度，计划等相关资料复印件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517" w:type="dxa"/>
            <w:gridSpan w:val="2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7.4发展规划</w:t>
            </w:r>
          </w:p>
        </w:tc>
        <w:tc>
          <w:tcPr>
            <w:tcW w:w="565" w:type="dxa"/>
            <w:gridSpan w:val="3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以企业长远规划和工作计划资料为准</w:t>
            </w:r>
          </w:p>
        </w:tc>
        <w:tc>
          <w:tcPr>
            <w:tcW w:w="795" w:type="dxa"/>
            <w:gridSpan w:val="3"/>
            <w:tcBorders>
              <w:righ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tcBorders>
              <w:left w:val="nil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提供相关资料复印件和付诸实施的说明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587" w:bottom="1134" w:left="1587" w:header="851" w:footer="680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6D5C6"/>
    <w:multiLevelType w:val="singleLevel"/>
    <w:tmpl w:val="5BC6D5C6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BC6D630"/>
    <w:multiLevelType w:val="singleLevel"/>
    <w:tmpl w:val="5BC6D630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BC6D7F9"/>
    <w:multiLevelType w:val="singleLevel"/>
    <w:tmpl w:val="5BC6D7F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BC6D8CD"/>
    <w:multiLevelType w:val="singleLevel"/>
    <w:tmpl w:val="5BC6D8CD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F14C2"/>
    <w:rsid w:val="37EF14C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2018-11-09T07:04:00Z</dcterms:created>
  <dc:creator>国国1415775871</dc:creator>
  <cp:lastModifiedBy>国国1415775871</cp:lastModifiedBy>
  <dcterms:modified xsi:type="dcterms:W3CDTF">2018-11-09T07:05:36Z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